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37" w:rsidRPr="002803C9" w:rsidRDefault="00B54937" w:rsidP="002803C9">
      <w:pPr>
        <w:ind w:left="5664"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3D024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</w:p>
    <w:p w:rsidR="00B54937" w:rsidRPr="003D0244" w:rsidRDefault="00B5493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54937" w:rsidRPr="003D0244" w:rsidRDefault="00B54937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D0244">
        <w:rPr>
          <w:rFonts w:ascii="Times New Roman" w:hAnsi="Times New Roman" w:cs="Times New Roman"/>
          <w:sz w:val="28"/>
          <w:szCs w:val="28"/>
          <w:lang w:val="uk-UA"/>
        </w:rPr>
        <w:t>Ініціативній групі з формування складу</w:t>
      </w:r>
    </w:p>
    <w:p w:rsidR="00B54937" w:rsidRPr="003D0244" w:rsidRDefault="00B54937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D0244">
        <w:rPr>
          <w:rFonts w:ascii="Times New Roman" w:hAnsi="Times New Roman" w:cs="Times New Roman"/>
          <w:sz w:val="28"/>
          <w:szCs w:val="28"/>
          <w:lang w:val="uk-UA"/>
        </w:rPr>
        <w:t xml:space="preserve">Молодіжної ради при </w:t>
      </w:r>
      <w:r>
        <w:rPr>
          <w:rFonts w:ascii="Times New Roman" w:hAnsi="Times New Roman" w:cs="Times New Roman"/>
          <w:sz w:val="28"/>
          <w:szCs w:val="28"/>
          <w:lang w:val="uk-UA"/>
        </w:rPr>
        <w:t>Хорольській</w:t>
      </w:r>
    </w:p>
    <w:p w:rsidR="00B54937" w:rsidRPr="003D0244" w:rsidRDefault="00B54937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D0244">
        <w:rPr>
          <w:rFonts w:ascii="Times New Roman" w:hAnsi="Times New Roman" w:cs="Times New Roman"/>
          <w:sz w:val="28"/>
          <w:szCs w:val="28"/>
          <w:lang w:val="uk-UA"/>
        </w:rPr>
        <w:t>міській раді</w:t>
      </w:r>
    </w:p>
    <w:p w:rsidR="00B54937" w:rsidRPr="003D0244" w:rsidRDefault="00B549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4937" w:rsidRPr="003D0244" w:rsidRDefault="00B549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4937" w:rsidRPr="003D0244" w:rsidRDefault="00B549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024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ПІДПИСНИЙ ЛИСТ</w:t>
      </w:r>
    </w:p>
    <w:p w:rsidR="00B54937" w:rsidRPr="003D0244" w:rsidRDefault="00B549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4937" w:rsidRPr="003D0244" w:rsidRDefault="00B549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0244">
        <w:rPr>
          <w:rFonts w:ascii="Times New Roman" w:hAnsi="Times New Roman" w:cs="Times New Roman"/>
          <w:sz w:val="28"/>
          <w:szCs w:val="28"/>
          <w:lang w:val="uk-UA"/>
        </w:rPr>
        <w:t>про підтримку __________________________________________, кандидатом</w:t>
      </w:r>
    </w:p>
    <w:p w:rsidR="00B54937" w:rsidRPr="003D0244" w:rsidRDefault="00B54937">
      <w:pPr>
        <w:tabs>
          <w:tab w:val="left" w:pos="378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D0244">
        <w:rPr>
          <w:rFonts w:ascii="Times New Roman" w:hAnsi="Times New Roman" w:cs="Times New Roman"/>
          <w:sz w:val="20"/>
          <w:szCs w:val="20"/>
          <w:lang w:val="uk-UA"/>
        </w:rPr>
        <w:t>(прізвище, ім’я, по батькові)</w:t>
      </w:r>
    </w:p>
    <w:p w:rsidR="00B54937" w:rsidRPr="003D0244" w:rsidRDefault="00B54937">
      <w:pPr>
        <w:tabs>
          <w:tab w:val="left" w:pos="378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4937" w:rsidRPr="003D0244" w:rsidRDefault="00B54937">
      <w:pPr>
        <w:tabs>
          <w:tab w:val="left" w:pos="378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0244">
        <w:rPr>
          <w:rFonts w:ascii="Times New Roman" w:hAnsi="Times New Roman" w:cs="Times New Roman"/>
          <w:sz w:val="28"/>
          <w:szCs w:val="28"/>
          <w:lang w:val="uk-UA"/>
        </w:rPr>
        <w:t>від ___________________________________ для участі в установчих зборах</w:t>
      </w:r>
    </w:p>
    <w:p w:rsidR="00B54937" w:rsidRPr="003D0244" w:rsidRDefault="00B54937">
      <w:pPr>
        <w:tabs>
          <w:tab w:val="left" w:pos="3784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3D0244">
        <w:rPr>
          <w:rFonts w:ascii="Times New Roman" w:hAnsi="Times New Roman" w:cs="Times New Roman"/>
          <w:sz w:val="20"/>
          <w:szCs w:val="20"/>
          <w:lang w:val="uk-UA"/>
        </w:rPr>
        <w:t xml:space="preserve">                (назва адміністративно-територіальної одиниці)</w:t>
      </w:r>
    </w:p>
    <w:p w:rsidR="00B54937" w:rsidRPr="003D0244" w:rsidRDefault="00B54937" w:rsidP="00B121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244">
        <w:rPr>
          <w:rFonts w:ascii="Times New Roman" w:hAnsi="Times New Roman" w:cs="Times New Roman"/>
          <w:sz w:val="28"/>
          <w:szCs w:val="28"/>
          <w:lang w:val="uk-UA"/>
        </w:rPr>
        <w:t xml:space="preserve">щодо утворення Молодіжної ради при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Хорольській міській раді та </w:t>
      </w:r>
      <w:r w:rsidRPr="003D0244">
        <w:rPr>
          <w:rFonts w:ascii="Times New Roman" w:hAnsi="Times New Roman" w:cs="Times New Roman"/>
          <w:sz w:val="28"/>
          <w:szCs w:val="28"/>
          <w:lang w:val="uk-UA"/>
        </w:rPr>
        <w:t xml:space="preserve">кандидатом до складу Молодіжної ради при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Хорольській </w:t>
      </w:r>
      <w:r w:rsidRPr="003D0244">
        <w:rPr>
          <w:rFonts w:ascii="Times New Roman" w:hAnsi="Times New Roman" w:cs="Times New Roman"/>
          <w:sz w:val="28"/>
          <w:szCs w:val="28"/>
          <w:lang w:val="uk-UA"/>
        </w:rPr>
        <w:t>міській раді</w:t>
      </w:r>
    </w:p>
    <w:p w:rsidR="00B54937" w:rsidRPr="003D0244" w:rsidRDefault="00B54937">
      <w:pPr>
        <w:tabs>
          <w:tab w:val="left" w:pos="257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4937" w:rsidRPr="003D0244" w:rsidRDefault="00B54937">
      <w:pPr>
        <w:tabs>
          <w:tab w:val="left" w:pos="257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68"/>
        <w:gridCol w:w="2364"/>
        <w:gridCol w:w="1558"/>
        <w:gridCol w:w="2102"/>
        <w:gridCol w:w="1397"/>
        <w:gridCol w:w="1384"/>
      </w:tblGrid>
      <w:tr w:rsidR="00B54937" w:rsidRPr="003D0244" w:rsidTr="002803C9">
        <w:trPr>
          <w:trHeight w:val="108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4937" w:rsidRPr="003D0244" w:rsidRDefault="00B54937">
            <w:pPr>
              <w:tabs>
                <w:tab w:val="left" w:pos="257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244">
              <w:rPr>
                <w:rFonts w:ascii="Segoe UI Symbol" w:hAnsi="Segoe UI Symbol" w:cs="Segoe UI Symbol"/>
                <w:sz w:val="24"/>
                <w:szCs w:val="24"/>
                <w:lang w:val="uk-UA"/>
              </w:rPr>
              <w:t>№</w:t>
            </w:r>
          </w:p>
          <w:p w:rsidR="00B54937" w:rsidRPr="003D0244" w:rsidRDefault="00B54937">
            <w:pPr>
              <w:tabs>
                <w:tab w:val="left" w:pos="257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 </w:t>
            </w:r>
            <w:r w:rsidRPr="003D0244">
              <w:rPr>
                <w:rFonts w:ascii="Cambria Math" w:hAnsi="Cambria Math" w:cs="Cambria Math"/>
                <w:sz w:val="24"/>
                <w:szCs w:val="24"/>
                <w:lang w:val="uk-UA"/>
              </w:rPr>
              <w:t>∕</w:t>
            </w:r>
            <w:r w:rsidRPr="003D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</w:t>
            </w:r>
          </w:p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  <w:r w:rsidRPr="003D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</w:t>
            </w:r>
          </w:p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  <w:r w:rsidRPr="003D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місяць і рік народження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  <w:r w:rsidRPr="003D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реєстрації місця проживання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  <w:r w:rsidRPr="003D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  <w:r w:rsidRPr="003D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підписання</w:t>
            </w:r>
          </w:p>
        </w:tc>
      </w:tr>
      <w:tr w:rsidR="00B54937" w:rsidRPr="003D0244" w:rsidTr="002803C9">
        <w:trPr>
          <w:trHeight w:val="51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  <w:r w:rsidRPr="003D0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</w:p>
        </w:tc>
      </w:tr>
      <w:tr w:rsidR="00B54937" w:rsidRPr="003D0244" w:rsidTr="002803C9">
        <w:trPr>
          <w:trHeight w:val="51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  <w:r w:rsidRPr="003D0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</w:p>
        </w:tc>
      </w:tr>
      <w:tr w:rsidR="00B54937" w:rsidRPr="003D0244" w:rsidTr="002803C9">
        <w:trPr>
          <w:trHeight w:val="51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  <w:r w:rsidRPr="003D0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</w:p>
        </w:tc>
      </w:tr>
      <w:tr w:rsidR="00B54937" w:rsidRPr="003D0244" w:rsidTr="002803C9">
        <w:trPr>
          <w:trHeight w:val="51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  <w:r w:rsidRPr="003D0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</w:p>
        </w:tc>
      </w:tr>
      <w:tr w:rsidR="00B54937" w:rsidRPr="003D0244" w:rsidTr="002803C9">
        <w:trPr>
          <w:trHeight w:val="51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  <w:r w:rsidRPr="003D0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937" w:rsidRPr="003D0244" w:rsidRDefault="00B54937">
            <w:pPr>
              <w:tabs>
                <w:tab w:val="left" w:pos="2579"/>
              </w:tabs>
              <w:jc w:val="center"/>
              <w:rPr>
                <w:lang w:val="uk-UA"/>
              </w:rPr>
            </w:pPr>
          </w:p>
        </w:tc>
      </w:tr>
    </w:tbl>
    <w:p w:rsidR="00B54937" w:rsidRPr="003D0244" w:rsidRDefault="00B54937">
      <w:pPr>
        <w:tabs>
          <w:tab w:val="left" w:pos="257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4937" w:rsidRPr="003D0244" w:rsidSect="0019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74D"/>
    <w:rsid w:val="00194A24"/>
    <w:rsid w:val="002803C9"/>
    <w:rsid w:val="003D0244"/>
    <w:rsid w:val="00442D38"/>
    <w:rsid w:val="007272E1"/>
    <w:rsid w:val="009C274D"/>
    <w:rsid w:val="00B12143"/>
    <w:rsid w:val="00B54937"/>
    <w:rsid w:val="00BD4DF4"/>
    <w:rsid w:val="00C20F85"/>
    <w:rsid w:val="00E629E8"/>
    <w:rsid w:val="00F6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3E"/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422</Words>
  <Characters>242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subject/>
  <dc:creator>Admin</dc:creator>
  <cp:keywords/>
  <dc:description/>
  <cp:lastModifiedBy>Customer</cp:lastModifiedBy>
  <cp:revision>3</cp:revision>
  <dcterms:created xsi:type="dcterms:W3CDTF">2023-03-14T10:59:00Z</dcterms:created>
  <dcterms:modified xsi:type="dcterms:W3CDTF">2023-11-07T11:40:00Z</dcterms:modified>
</cp:coreProperties>
</file>